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B4" w:rsidRPr="007C5C62" w:rsidRDefault="007649B4" w:rsidP="007C5C6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5C62">
        <w:rPr>
          <w:rFonts w:ascii="Arial" w:hAnsi="Arial" w:cs="Arial"/>
          <w:b/>
          <w:sz w:val="24"/>
          <w:szCs w:val="24"/>
        </w:rPr>
        <w:t>Положение о заочных соревнованиях на УКВ телефоном</w:t>
      </w:r>
    </w:p>
    <w:p w:rsidR="007649B4" w:rsidRPr="007C5C62" w:rsidRDefault="007649B4" w:rsidP="007C5C6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5C62">
        <w:rPr>
          <w:rFonts w:ascii="Arial" w:hAnsi="Arial" w:cs="Arial"/>
          <w:b/>
          <w:sz w:val="24"/>
          <w:szCs w:val="24"/>
        </w:rPr>
        <w:t>«УКВ СПРИНТ» (РОЖДЕСТВЕНСКИЙ УКВ СПРИНТ)</w:t>
      </w:r>
    </w:p>
    <w:p w:rsidR="007649B4" w:rsidRPr="00C770E9" w:rsidRDefault="007649B4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>Организатор соревнований ФРС</w:t>
      </w:r>
      <w:r>
        <w:rPr>
          <w:rFonts w:ascii="Arial" w:hAnsi="Arial" w:cs="Arial"/>
          <w:sz w:val="24"/>
          <w:szCs w:val="24"/>
        </w:rPr>
        <w:t xml:space="preserve"> Краснодарского края и Местное о</w:t>
      </w:r>
      <w:r w:rsidRPr="00C770E9">
        <w:rPr>
          <w:rFonts w:ascii="Arial" w:hAnsi="Arial" w:cs="Arial"/>
          <w:sz w:val="24"/>
          <w:szCs w:val="24"/>
        </w:rPr>
        <w:t>тделе</w:t>
      </w:r>
      <w:bookmarkStart w:id="0" w:name="_GoBack"/>
      <w:bookmarkEnd w:id="0"/>
      <w:r w:rsidRPr="00C770E9">
        <w:rPr>
          <w:rFonts w:ascii="Arial" w:hAnsi="Arial" w:cs="Arial"/>
          <w:sz w:val="24"/>
          <w:szCs w:val="24"/>
        </w:rPr>
        <w:t xml:space="preserve">ние СРР г. Краснодар. </w:t>
      </w:r>
    </w:p>
    <w:p w:rsidR="007649B4" w:rsidRPr="00C770E9" w:rsidRDefault="007649B4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>Соревнования проводятся в соответствии с «Правилами соревнований по радиоспорту» и настоящим положением.</w:t>
      </w:r>
    </w:p>
    <w:p w:rsidR="007649B4" w:rsidRPr="00C770E9" w:rsidRDefault="007649B4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>Судейская коллегия назначается и утверждается ФРС Краснодарского края.</w:t>
      </w:r>
    </w:p>
    <w:p w:rsidR="007649B4" w:rsidRPr="00C770E9" w:rsidRDefault="007649B4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>К участию в соревнованиях приглашаются радиолюбители Краснодарского края, Республики Адыгея и радиолюбители, временно находящиеся на этих территориях.</w:t>
      </w:r>
    </w:p>
    <w:p w:rsidR="007649B4" w:rsidRPr="00C770E9" w:rsidRDefault="007649B4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>Цели и задачи соревнований:</w:t>
      </w:r>
    </w:p>
    <w:p w:rsidR="007649B4" w:rsidRPr="00C770E9" w:rsidRDefault="007649B4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 xml:space="preserve">а) </w:t>
      </w:r>
      <w:r>
        <w:rPr>
          <w:rFonts w:ascii="Arial" w:hAnsi="Arial" w:cs="Arial"/>
          <w:sz w:val="24"/>
          <w:szCs w:val="24"/>
        </w:rPr>
        <w:t>популяризация УКВ радио</w:t>
      </w:r>
      <w:r w:rsidRPr="00C770E9">
        <w:rPr>
          <w:rFonts w:ascii="Arial" w:hAnsi="Arial" w:cs="Arial"/>
          <w:sz w:val="24"/>
          <w:szCs w:val="24"/>
        </w:rPr>
        <w:t>связи среди радиолюбителей.</w:t>
      </w:r>
    </w:p>
    <w:p w:rsidR="007649B4" w:rsidRPr="00C770E9" w:rsidRDefault="007649B4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>б) повышение спортивного мастерства радиолюбителей.</w:t>
      </w:r>
    </w:p>
    <w:p w:rsidR="007649B4" w:rsidRPr="00C770E9" w:rsidRDefault="007649B4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>6. Программа соревнований:</w:t>
      </w:r>
      <w:r w:rsidRPr="00C770E9">
        <w:rPr>
          <w:rFonts w:ascii="Arial" w:hAnsi="Arial" w:cs="Arial"/>
          <w:sz w:val="24"/>
          <w:szCs w:val="24"/>
        </w:rPr>
        <w:tab/>
      </w:r>
    </w:p>
    <w:p w:rsidR="007649B4" w:rsidRPr="00C770E9" w:rsidRDefault="007649B4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 xml:space="preserve"> 6.1 Соревнования проводятся 4.01.2019г. в полосе частот  145.400 – 145.575 мГц,  с     22:00 до 23:00 мск в шесть  туров: 1-й тур с 22:00 до 22:10; 2-й тур с 22:10 до 22:20; 3-й тур с 22:20 до 22:30; 4-й тур с 22:30 до 22:40; 5-й тур с 22:40 до 22:50; 6-й тур с 22:50 до 23:00.</w:t>
      </w:r>
    </w:p>
    <w:p w:rsidR="007649B4" w:rsidRPr="00C770E9" w:rsidRDefault="007649B4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 xml:space="preserve">       6.2  Общий вызов: «Всем спринт»</w:t>
      </w:r>
    </w:p>
    <w:p w:rsidR="007649B4" w:rsidRPr="00C770E9" w:rsidRDefault="007649B4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 xml:space="preserve">       6.3  Вид излучения ЧМ (FM)</w:t>
      </w:r>
    </w:p>
    <w:p w:rsidR="007649B4" w:rsidRPr="00C770E9" w:rsidRDefault="007649B4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 xml:space="preserve">       6.4  Связи через ретрансляторы не засчитываются.</w:t>
      </w:r>
      <w:r w:rsidRPr="00C770E9">
        <w:rPr>
          <w:rFonts w:ascii="Arial" w:hAnsi="Arial" w:cs="Arial"/>
          <w:sz w:val="24"/>
          <w:szCs w:val="24"/>
        </w:rPr>
        <w:tab/>
      </w:r>
    </w:p>
    <w:p w:rsidR="007649B4" w:rsidRPr="00C770E9" w:rsidRDefault="007649B4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 xml:space="preserve">       6.5  Участники обмениваются контрольными номерами, состоящими из RS и порядкового номера связи,  начиная с 001. Нумерация по турам сквозная.                          </w:t>
      </w:r>
    </w:p>
    <w:p w:rsidR="007649B4" w:rsidRPr="00C770E9" w:rsidRDefault="007649B4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 xml:space="preserve">       6.6  Повторные связи разрешаются проводить только в разных турах.</w:t>
      </w:r>
    </w:p>
    <w:p w:rsidR="007649B4" w:rsidRPr="00C770E9" w:rsidRDefault="007649B4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 xml:space="preserve">       6.7. В зачёт идут радиосвязи со всеми спортсменами, находящимися на территории Кубани и Адыгеи.</w:t>
      </w:r>
    </w:p>
    <w:p w:rsidR="007649B4" w:rsidRPr="00C770E9" w:rsidRDefault="007649B4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 xml:space="preserve">               За каждое QSO начисляется 1 очко. Очки за радиосвязи со спортсменами, не выславшими отчёт,  не начисляются.</w:t>
      </w:r>
    </w:p>
    <w:p w:rsidR="007649B4" w:rsidRPr="00C770E9" w:rsidRDefault="007649B4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 xml:space="preserve">            7.Порядок отчётности и объявление итогов.</w:t>
      </w:r>
    </w:p>
    <w:p w:rsidR="007649B4" w:rsidRPr="00C770E9" w:rsidRDefault="007649B4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 xml:space="preserve"> 7.1  Отчёт составляется в произвольной форме в электронном или бумажном виде с указанием своего позывного, фамилии, имени, отчества, места расположения радиостанции, время проведения QSO (мск), позывного корреспондента, переданного и принятого контрольного номера и не позднее 7-ми дней, после окончания соревнований, выслать по  адресу:ua6bfl@mail.ru в электронном виде, в бумажном виде: аб/ящ 92, Краснодар, 350000,  Попову  А.В. (просьба воздержаться от заказных писем).</w:t>
      </w:r>
    </w:p>
    <w:p w:rsidR="007649B4" w:rsidRPr="00C770E9" w:rsidRDefault="007649B4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 xml:space="preserve">           7.2 Итоги соревнований объявляются на сайте РО СРР края и рассылаются на электронные адреса участников соревнования приславших отчёт в электронном виде, не позднее 20-ти дней после окончания соревнования.</w:t>
      </w:r>
    </w:p>
    <w:p w:rsidR="007649B4" w:rsidRPr="00C770E9" w:rsidRDefault="007649B4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 xml:space="preserve">  8. Определение результатов и награждение:</w:t>
      </w:r>
    </w:p>
    <w:p w:rsidR="007649B4" w:rsidRPr="00C770E9" w:rsidRDefault="007649B4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 xml:space="preserve"> 8.1 Победители определяются по наибольшей сумме набранных очков в следующих  подгруппах:</w:t>
      </w:r>
    </w:p>
    <w:p w:rsidR="007649B4" w:rsidRPr="00C770E9" w:rsidRDefault="007649B4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 xml:space="preserve">         А) один оператор, Краснодарский край</w:t>
      </w:r>
    </w:p>
    <w:p w:rsidR="007649B4" w:rsidRPr="00C770E9" w:rsidRDefault="007649B4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 xml:space="preserve">         Б) один оператор, административные районы г. Краснодар (количество участников более 3-х)</w:t>
      </w:r>
    </w:p>
    <w:p w:rsidR="007649B4" w:rsidRPr="00C770E9" w:rsidRDefault="007649B4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>В) один оператор, республика Адыгея.</w:t>
      </w:r>
    </w:p>
    <w:p w:rsidR="007649B4" w:rsidRPr="00C770E9" w:rsidRDefault="007649B4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 xml:space="preserve">Г) общий зачёт. </w:t>
      </w:r>
    </w:p>
    <w:p w:rsidR="007649B4" w:rsidRPr="00C770E9" w:rsidRDefault="007649B4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 xml:space="preserve">      8.2 В случае равенства набранных очков предпочт</w:t>
      </w:r>
      <w:r>
        <w:rPr>
          <w:rFonts w:ascii="Arial" w:hAnsi="Arial" w:cs="Arial"/>
          <w:sz w:val="24"/>
          <w:szCs w:val="24"/>
        </w:rPr>
        <w:t xml:space="preserve">ение отдаётся тому участнику </w:t>
      </w:r>
      <w:r w:rsidRPr="00C770E9">
        <w:rPr>
          <w:rFonts w:ascii="Arial" w:hAnsi="Arial" w:cs="Arial"/>
          <w:sz w:val="24"/>
          <w:szCs w:val="24"/>
        </w:rPr>
        <w:t>соревнования, у которого выше процент подтверждённых радиосвязей.</w:t>
      </w:r>
    </w:p>
    <w:p w:rsidR="007649B4" w:rsidRPr="00C770E9" w:rsidRDefault="007649B4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 xml:space="preserve">      8.3 Участники, занявшие 1-3 места в своих подгруппах награждаются дипломами соответствующих степеней.  Участники, занявшие 1-е и 13-е место в общем зачёте будут награждены призом – сюрприз.</w:t>
      </w:r>
    </w:p>
    <w:p w:rsidR="007649B4" w:rsidRPr="00C770E9" w:rsidRDefault="007649B4" w:rsidP="00C770E9">
      <w:pPr>
        <w:rPr>
          <w:rFonts w:ascii="Arial" w:hAnsi="Arial" w:cs="Arial"/>
        </w:rPr>
      </w:pPr>
    </w:p>
    <w:sectPr w:rsidR="007649B4" w:rsidRPr="00C770E9" w:rsidSect="007C5C62">
      <w:pgSz w:w="11906" w:h="16838"/>
      <w:pgMar w:top="54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1EC4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D676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E087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AFE5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224B8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424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0CF9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3CAE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D61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0127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0AF6565"/>
    <w:multiLevelType w:val="hybridMultilevel"/>
    <w:tmpl w:val="97F4DA1E"/>
    <w:lvl w:ilvl="0" w:tplc="98382DA0">
      <w:start w:val="7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1">
    <w:nsid w:val="69C160B0"/>
    <w:multiLevelType w:val="hybridMultilevel"/>
    <w:tmpl w:val="7C2E5408"/>
    <w:lvl w:ilvl="0" w:tplc="F06CF5D4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B350105"/>
    <w:multiLevelType w:val="hybridMultilevel"/>
    <w:tmpl w:val="E6B44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74D"/>
    <w:rsid w:val="00043972"/>
    <w:rsid w:val="00043B37"/>
    <w:rsid w:val="00080534"/>
    <w:rsid w:val="000F5A02"/>
    <w:rsid w:val="001225AB"/>
    <w:rsid w:val="00140C40"/>
    <w:rsid w:val="00205D3B"/>
    <w:rsid w:val="003069C6"/>
    <w:rsid w:val="003332CA"/>
    <w:rsid w:val="00361E0A"/>
    <w:rsid w:val="003A13E3"/>
    <w:rsid w:val="003E0B4F"/>
    <w:rsid w:val="003F2E96"/>
    <w:rsid w:val="004353D1"/>
    <w:rsid w:val="004617A9"/>
    <w:rsid w:val="004B0AA3"/>
    <w:rsid w:val="004D12FD"/>
    <w:rsid w:val="004E474D"/>
    <w:rsid w:val="00511515"/>
    <w:rsid w:val="00522E07"/>
    <w:rsid w:val="0055477B"/>
    <w:rsid w:val="00581AC6"/>
    <w:rsid w:val="00590460"/>
    <w:rsid w:val="005A31F0"/>
    <w:rsid w:val="0061662B"/>
    <w:rsid w:val="00657F94"/>
    <w:rsid w:val="006954CC"/>
    <w:rsid w:val="007649B4"/>
    <w:rsid w:val="007C5C62"/>
    <w:rsid w:val="007F76A0"/>
    <w:rsid w:val="00807DC4"/>
    <w:rsid w:val="00827132"/>
    <w:rsid w:val="00884661"/>
    <w:rsid w:val="008C4155"/>
    <w:rsid w:val="0092621B"/>
    <w:rsid w:val="009600CE"/>
    <w:rsid w:val="00974692"/>
    <w:rsid w:val="009D3DF2"/>
    <w:rsid w:val="009F632F"/>
    <w:rsid w:val="00AE2F0B"/>
    <w:rsid w:val="00BA03F9"/>
    <w:rsid w:val="00BC5978"/>
    <w:rsid w:val="00BF1131"/>
    <w:rsid w:val="00BF5CDD"/>
    <w:rsid w:val="00C56F16"/>
    <w:rsid w:val="00C770E9"/>
    <w:rsid w:val="00D1255F"/>
    <w:rsid w:val="00D56356"/>
    <w:rsid w:val="00DB6B5C"/>
    <w:rsid w:val="00DC02C1"/>
    <w:rsid w:val="00F458A3"/>
    <w:rsid w:val="00FD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E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2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354</TotalTime>
  <Pages>2</Pages>
  <Words>443</Words>
  <Characters>2530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XTreme</cp:lastModifiedBy>
  <cp:revision>48</cp:revision>
  <dcterms:created xsi:type="dcterms:W3CDTF">2018-11-02T07:59:00Z</dcterms:created>
  <dcterms:modified xsi:type="dcterms:W3CDTF">2019-01-05T16:38:00Z</dcterms:modified>
</cp:coreProperties>
</file>